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FB" w:rsidRDefault="00D41FFB" w:rsidP="00985669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85669">
        <w:rPr>
          <w:rFonts w:ascii="Times New Roman" w:hAnsi="Times New Roman"/>
          <w:sz w:val="28"/>
          <w:szCs w:val="28"/>
        </w:rPr>
        <w:t>Грипп – массовая и грозная инфекция, не щадящая ни детей, ни взрослых. Несмотря на усилия врачей</w:t>
      </w:r>
      <w:r>
        <w:rPr>
          <w:rFonts w:ascii="Times New Roman" w:hAnsi="Times New Roman"/>
          <w:sz w:val="28"/>
          <w:szCs w:val="28"/>
        </w:rPr>
        <w:t>,</w:t>
      </w:r>
      <w:r w:rsidRPr="00985669">
        <w:rPr>
          <w:rFonts w:ascii="Times New Roman" w:hAnsi="Times New Roman"/>
          <w:sz w:val="28"/>
          <w:szCs w:val="28"/>
        </w:rPr>
        <w:t xml:space="preserve"> от гриппа и его осложнений ежегодно в мире погибают люди. В сезон гриппа в стране заболевает около 15 млн. человек. </w:t>
      </w:r>
      <w:r>
        <w:rPr>
          <w:rFonts w:ascii="Times New Roman" w:hAnsi="Times New Roman"/>
          <w:sz w:val="28"/>
          <w:szCs w:val="28"/>
        </w:rPr>
        <w:t>Поскольку инфекция передается воздушно-капельным путем, г</w:t>
      </w:r>
      <w:r w:rsidRPr="00985669">
        <w:rPr>
          <w:rFonts w:ascii="Times New Roman" w:hAnsi="Times New Roman"/>
          <w:sz w:val="28"/>
          <w:szCs w:val="28"/>
        </w:rPr>
        <w:t>рипп</w:t>
      </w:r>
      <w:r>
        <w:rPr>
          <w:rFonts w:ascii="Times New Roman" w:hAnsi="Times New Roman"/>
          <w:sz w:val="28"/>
          <w:szCs w:val="28"/>
        </w:rPr>
        <w:t xml:space="preserve"> очень быстро распространяется.</w:t>
      </w:r>
      <w:r w:rsidRPr="00985669">
        <w:rPr>
          <w:rFonts w:ascii="Times New Roman" w:hAnsi="Times New Roman"/>
          <w:sz w:val="28"/>
          <w:szCs w:val="28"/>
        </w:rPr>
        <w:t xml:space="preserve"> Один заболевший может заразить до 40 здоровых людей. Максимальна вероятность заболевания в семье, коллективе. Грипп опасен осложнениями: пневмонией, бронхитом, миокардитом, отитом. </w:t>
      </w:r>
      <w:r>
        <w:rPr>
          <w:rFonts w:ascii="Times New Roman" w:hAnsi="Times New Roman"/>
          <w:sz w:val="28"/>
          <w:szCs w:val="28"/>
        </w:rPr>
        <w:t xml:space="preserve">При заболевании гриппом человек лишается возможности эффективно трудиться, заниматься повседневными делами и вынужден тратить деньги на лекарства. </w:t>
      </w:r>
      <w:r w:rsidRPr="00985669">
        <w:rPr>
          <w:rFonts w:ascii="Times New Roman" w:hAnsi="Times New Roman"/>
          <w:sz w:val="28"/>
          <w:szCs w:val="28"/>
        </w:rPr>
        <w:t xml:space="preserve">У привитого человека вероятность заболеть гриппом минимальна. В случае заражения болезнь будет протекать в легкой форме и без осложнений. </w:t>
      </w:r>
      <w:r>
        <w:rPr>
          <w:rFonts w:ascii="Times New Roman" w:hAnsi="Times New Roman"/>
          <w:sz w:val="28"/>
          <w:szCs w:val="28"/>
        </w:rPr>
        <w:t>Сама прививка н</w:t>
      </w:r>
      <w:r w:rsidRPr="00985669">
        <w:rPr>
          <w:rFonts w:ascii="Times New Roman" w:hAnsi="Times New Roman"/>
          <w:sz w:val="28"/>
          <w:szCs w:val="28"/>
        </w:rPr>
        <w:t>е может вызывать заболевание гриппом.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669">
        <w:rPr>
          <w:rFonts w:ascii="Times New Roman" w:hAnsi="Times New Roman"/>
          <w:sz w:val="28"/>
          <w:szCs w:val="28"/>
        </w:rPr>
        <w:t xml:space="preserve">Вакцинация против гриппа безопасна, применяется у детей с 6-ти месяцев и беременных женщин. На формирование иммунитета после прививки уходит от 2х до 4х недель, поэтому прививку против гриппа </w:t>
      </w:r>
      <w:r>
        <w:rPr>
          <w:rFonts w:ascii="Times New Roman" w:hAnsi="Times New Roman"/>
          <w:sz w:val="28"/>
          <w:szCs w:val="28"/>
        </w:rPr>
        <w:t>необходимо</w:t>
      </w:r>
      <w:r w:rsidRPr="0098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выполнить</w:t>
      </w:r>
      <w:r w:rsidRPr="0098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сентябре-октябре</w:t>
      </w:r>
      <w:r w:rsidRPr="00985669">
        <w:rPr>
          <w:rFonts w:ascii="Times New Roman" w:hAnsi="Times New Roman"/>
          <w:sz w:val="28"/>
          <w:szCs w:val="28"/>
        </w:rPr>
        <w:t xml:space="preserve">, чтобы к началу эпидемического </w:t>
      </w:r>
      <w:r>
        <w:rPr>
          <w:rFonts w:ascii="Times New Roman" w:hAnsi="Times New Roman"/>
          <w:sz w:val="28"/>
          <w:szCs w:val="28"/>
        </w:rPr>
        <w:t>подъёма</w:t>
      </w:r>
      <w:r w:rsidRPr="00985669">
        <w:rPr>
          <w:rFonts w:ascii="Times New Roman" w:hAnsi="Times New Roman"/>
          <w:sz w:val="28"/>
          <w:szCs w:val="28"/>
        </w:rPr>
        <w:t xml:space="preserve"> сформировался иммунитет. Грипп и его последствия лучше предупредить, чем лечить. Сделанная вовремя прививка – залог Вашего здоровья и здоровья Ваших близких!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1FFB" w:rsidRDefault="00D41FFB" w:rsidP="0098566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Бесплатная вакцинация проводится: </w:t>
      </w:r>
    </w:p>
    <w:p w:rsidR="00D41FFB" w:rsidRDefault="00D41FFB" w:rsidP="0098566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ТЦ «Мегаполис» 27 сентября с 10:00 до 13:00 </w:t>
      </w:r>
    </w:p>
    <w:p w:rsidR="00D41FFB" w:rsidRDefault="00D41FFB" w:rsidP="0098566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ТЦ «Терминал Чкаловский» 26 и </w:t>
      </w:r>
      <w:r w:rsidRPr="00167D39">
        <w:rPr>
          <w:rFonts w:ascii="Times New Roman" w:hAnsi="Times New Roman"/>
          <w:sz w:val="28"/>
          <w:szCs w:val="28"/>
        </w:rPr>
        <w:t>27 сентября с 10:00 до 13:00</w:t>
      </w:r>
    </w:p>
    <w:p w:rsidR="00D41FFB" w:rsidRDefault="00D41FFB" w:rsidP="0098566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ТЦ «Дирижабль»</w:t>
      </w:r>
      <w:r w:rsidRPr="00167D39">
        <w:t xml:space="preserve"> </w:t>
      </w:r>
      <w:r w:rsidRPr="00167D39">
        <w:rPr>
          <w:rFonts w:ascii="Times New Roman" w:hAnsi="Times New Roman"/>
          <w:sz w:val="28"/>
          <w:szCs w:val="28"/>
        </w:rPr>
        <w:t>27 сентября с 10:00 до 13:00</w:t>
      </w:r>
    </w:p>
    <w:p w:rsidR="00D41FFB" w:rsidRDefault="00D41FFB" w:rsidP="0098566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себе иметь паспорт, полис ОМС</w:t>
      </w:r>
    </w:p>
    <w:p w:rsidR="00D41FFB" w:rsidRPr="00985669" w:rsidRDefault="00D41FFB" w:rsidP="00985669">
      <w:pPr>
        <w:ind w:firstLine="708"/>
        <w:rPr>
          <w:rFonts w:ascii="Times New Roman" w:hAnsi="Times New Roman"/>
          <w:sz w:val="28"/>
          <w:szCs w:val="28"/>
        </w:rPr>
      </w:pPr>
    </w:p>
    <w:p w:rsidR="00D41FFB" w:rsidRPr="00985669" w:rsidRDefault="00D41FFB" w:rsidP="007C7D50">
      <w:pPr>
        <w:rPr>
          <w:rFonts w:ascii="Times New Roman" w:hAnsi="Times New Roman"/>
          <w:sz w:val="28"/>
          <w:szCs w:val="28"/>
        </w:rPr>
      </w:pPr>
    </w:p>
    <w:sectPr w:rsidR="00D41FFB" w:rsidRPr="00985669" w:rsidSect="009856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D50"/>
    <w:rsid w:val="00167D39"/>
    <w:rsid w:val="00192F09"/>
    <w:rsid w:val="001C1129"/>
    <w:rsid w:val="001E5158"/>
    <w:rsid w:val="004D4D21"/>
    <w:rsid w:val="006C2A01"/>
    <w:rsid w:val="007C7D50"/>
    <w:rsid w:val="00882629"/>
    <w:rsid w:val="00985669"/>
    <w:rsid w:val="00A83E3E"/>
    <w:rsid w:val="00CA29D4"/>
    <w:rsid w:val="00D41FFB"/>
    <w:rsid w:val="00D5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5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221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Грипп – массовая и грозная инфекция, не щадящая ни детей, ни взрослых</dc:title>
  <dc:subject/>
  <dc:creator>Ксения Сергеевна Бровкина</dc:creator>
  <cp:keywords/>
  <dc:description/>
  <cp:lastModifiedBy>User</cp:lastModifiedBy>
  <cp:revision>2</cp:revision>
  <cp:lastPrinted>2018-09-24T10:38:00Z</cp:lastPrinted>
  <dcterms:created xsi:type="dcterms:W3CDTF">2018-11-14T18:27:00Z</dcterms:created>
  <dcterms:modified xsi:type="dcterms:W3CDTF">2018-11-14T18:27:00Z</dcterms:modified>
</cp:coreProperties>
</file>