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1B" w:rsidRPr="00B93FE2" w:rsidRDefault="00972B1B" w:rsidP="00B93FE2">
      <w:pPr>
        <w:shd w:val="clear" w:color="auto" w:fill="FFFFFF"/>
        <w:spacing w:before="750" w:after="75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color w:val="0021AD"/>
          <w:sz w:val="28"/>
          <w:szCs w:val="28"/>
          <w:lang w:eastAsia="ru-RU"/>
        </w:rPr>
      </w:pPr>
      <w:r w:rsidRPr="00B93FE2">
        <w:rPr>
          <w:rFonts w:ascii="Times New Roman" w:hAnsi="Times New Roman"/>
          <w:b/>
          <w:bCs/>
          <w:color w:val="0021AD"/>
          <w:sz w:val="28"/>
          <w:szCs w:val="28"/>
          <w:lang w:eastAsia="ru-RU"/>
        </w:rPr>
        <w:t>Что такое менингит?</w:t>
      </w:r>
    </w:p>
    <w:p w:rsidR="00972B1B" w:rsidRPr="00B93FE2" w:rsidRDefault="00972B1B" w:rsidP="00B93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Менингит</w:t>
      </w:r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 – инфекционное воспалительное заболевание оболочек спинного и/или головного мозга.</w:t>
      </w:r>
    </w:p>
    <w:p w:rsidR="00972B1B" w:rsidRPr="00B93FE2" w:rsidRDefault="00972B1B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Основными симптомами менингита являются – головная боль, высокая температура тела, нарушения сознания, повышенная свето- и звукочувствительность, онемение шеи.</w:t>
      </w:r>
    </w:p>
    <w:p w:rsidR="00972B1B" w:rsidRPr="00B93FE2" w:rsidRDefault="00972B1B" w:rsidP="00B93F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Основными причинами развития менингита являются </w:t>
      </w:r>
      <w:hyperlink r:id="rId5" w:tgtFrame="_blank" w:history="1">
        <w:r w:rsidRPr="00B93FE2">
          <w:rPr>
            <w:rFonts w:ascii="Times New Roman" w:hAnsi="Times New Roman"/>
            <w:color w:val="0099CC"/>
            <w:sz w:val="28"/>
            <w:szCs w:val="28"/>
            <w:u w:val="single"/>
            <w:lang w:eastAsia="ru-RU"/>
          </w:rPr>
          <w:t>вирусы</w:t>
        </w:r>
      </w:hyperlink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, </w:t>
      </w:r>
      <w:hyperlink r:id="rId6" w:tgtFrame="_blank" w:history="1">
        <w:r w:rsidRPr="00B93FE2">
          <w:rPr>
            <w:rFonts w:ascii="Times New Roman" w:hAnsi="Times New Roman"/>
            <w:color w:val="0099CC"/>
            <w:sz w:val="28"/>
            <w:szCs w:val="28"/>
            <w:u w:val="single"/>
            <w:lang w:eastAsia="ru-RU"/>
          </w:rPr>
          <w:t>бактерии</w:t>
        </w:r>
      </w:hyperlink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 и грибки. Часто, данная болезнь становится осложнением других </w:t>
      </w:r>
      <w:hyperlink r:id="rId7" w:tgtFrame="_blank" w:history="1">
        <w:r w:rsidRPr="00B93FE2">
          <w:rPr>
            <w:rFonts w:ascii="Times New Roman" w:hAnsi="Times New Roman"/>
            <w:color w:val="0099CC"/>
            <w:sz w:val="28"/>
            <w:szCs w:val="28"/>
            <w:u w:val="single"/>
            <w:lang w:eastAsia="ru-RU"/>
          </w:rPr>
          <w:t>инфекционных заболеваний</w:t>
        </w:r>
      </w:hyperlink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, и нередко заканчивается летальным исходом, особенно, если ее причиной являются бактерии и грибки.</w:t>
      </w:r>
    </w:p>
    <w:p w:rsidR="00972B1B" w:rsidRPr="00B93FE2" w:rsidRDefault="00972B1B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Основой лечения менингита является антибактериальная, противовирусная или противогрибковая терапия, в зависимости от возбудителя болезни, и только в условиях стационара.</w:t>
      </w:r>
    </w:p>
    <w:p w:rsidR="00972B1B" w:rsidRPr="00B93FE2" w:rsidRDefault="00972B1B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B93FE2">
        <w:rPr>
          <w:rFonts w:ascii="Times New Roman" w:hAnsi="Times New Roman"/>
          <w:color w:val="333333"/>
          <w:sz w:val="28"/>
          <w:szCs w:val="28"/>
          <w:lang w:eastAsia="ru-RU"/>
        </w:rPr>
        <w:t>Менингит у детей и мужчин встречается наиболее часто, особенно численность заболевших возрастает в осенне-зимне-весенний период, с ноября по апрель. Этому способствуют такие факторы, как колебания температур, переохлаждения организма, ограниченное количество свежих фруктов и овощей, недостаточная вентиляция в помещениях с большим количеством людей.</w:t>
      </w:r>
    </w:p>
    <w:p w:rsidR="00972B1B" w:rsidRPr="00B93FE2" w:rsidRDefault="00972B1B" w:rsidP="00B93FE2">
      <w:pPr>
        <w:pStyle w:val="Heading3"/>
        <w:shd w:val="clear" w:color="auto" w:fill="FFFFFF"/>
        <w:spacing w:before="450" w:after="1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3FE2">
        <w:rPr>
          <w:rFonts w:ascii="Times New Roman" w:hAnsi="Times New Roman"/>
          <w:color w:val="000000"/>
          <w:sz w:val="28"/>
          <w:szCs w:val="28"/>
        </w:rPr>
        <w:t>Как передается менингит?</w:t>
      </w:r>
    </w:p>
    <w:p w:rsidR="00972B1B" w:rsidRPr="00B93FE2" w:rsidRDefault="00972B1B" w:rsidP="00B93FE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Как и многие другие инфекционные заболевания, менингит может предаваться достаточно большим количеством путей, но наиболее частыми из них являются:</w:t>
      </w:r>
    </w:p>
    <w:p w:rsidR="00972B1B" w:rsidRPr="00B93FE2" w:rsidRDefault="00972B1B" w:rsidP="00B93FE2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воздушно-капельный путь (через </w:t>
      </w:r>
      <w:hyperlink r:id="rId8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кашель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, чиханье);</w:t>
      </w:r>
    </w:p>
    <w:p w:rsidR="00972B1B" w:rsidRPr="00B93FE2" w:rsidRDefault="00972B1B" w:rsidP="00B93FE2">
      <w:pPr>
        <w:numPr>
          <w:ilvl w:val="0"/>
          <w:numId w:val="1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контактно-бытовой (несоблюдение </w:t>
      </w:r>
      <w:hyperlink r:id="rId9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правил личной гигиены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), через поцелуи;</w:t>
      </w:r>
    </w:p>
    <w:p w:rsidR="00972B1B" w:rsidRPr="00B93FE2" w:rsidRDefault="00972B1B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орально-фекальный (употребление немытых продуктов, а также прием пищи немытыми руками);</w:t>
      </w:r>
    </w:p>
    <w:p w:rsidR="00972B1B" w:rsidRPr="00B93FE2" w:rsidRDefault="00972B1B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гематогенный (через кровь);</w:t>
      </w:r>
    </w:p>
    <w:p w:rsidR="00972B1B" w:rsidRPr="00B93FE2" w:rsidRDefault="00972B1B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лимфогенный (через лимфу);</w:t>
      </w:r>
    </w:p>
    <w:p w:rsidR="00972B1B" w:rsidRPr="00B93FE2" w:rsidRDefault="00972B1B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плацентарным путем (заражение происходит при родах);</w:t>
      </w:r>
    </w:p>
    <w:p w:rsidR="00972B1B" w:rsidRPr="00B93FE2" w:rsidRDefault="00972B1B" w:rsidP="00B93FE2">
      <w:pPr>
        <w:numPr>
          <w:ilvl w:val="0"/>
          <w:numId w:val="1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через попадание внутрь организма загрязненной воды (при купании в загрязненных водоемах или употребление грязной воды).</w:t>
      </w:r>
    </w:p>
    <w:p w:rsidR="00972B1B" w:rsidRPr="00B93FE2" w:rsidRDefault="00972B1B" w:rsidP="00B93FE2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72B1B" w:rsidRPr="00B93FE2" w:rsidRDefault="00972B1B" w:rsidP="00B93FE2">
      <w:pPr>
        <w:pStyle w:val="Heading3"/>
        <w:shd w:val="clear" w:color="auto" w:fill="FFFFFF"/>
        <w:spacing w:before="450" w:after="1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3FE2">
        <w:rPr>
          <w:rFonts w:ascii="Times New Roman" w:hAnsi="Times New Roman"/>
          <w:color w:val="000000"/>
          <w:sz w:val="28"/>
          <w:szCs w:val="28"/>
        </w:rPr>
        <w:t>Инкубационный период менингита</w:t>
      </w:r>
    </w:p>
    <w:p w:rsidR="00972B1B" w:rsidRPr="00B93FE2" w:rsidRDefault="00972B1B" w:rsidP="00B93FE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Инкубационный период менингита, т.е. от момента заражения до первых признаков болезни, зависит от типа конкретного возбудителя, но в основном, он составляет от 2 до 4 дней. Однако, инкубационный период может составлять и как несколько часов, так и 18 дней.</w:t>
      </w:r>
    </w:p>
    <w:p w:rsidR="00972B1B" w:rsidRDefault="00972B1B" w:rsidP="00B93FE2">
      <w:pPr>
        <w:pStyle w:val="Heading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</w:p>
    <w:p w:rsidR="00972B1B" w:rsidRDefault="00972B1B" w:rsidP="00B93FE2">
      <w:pPr>
        <w:pStyle w:val="Heading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</w:p>
    <w:p w:rsidR="00972B1B" w:rsidRPr="00B93FE2" w:rsidRDefault="00972B1B" w:rsidP="00B93FE2">
      <w:pPr>
        <w:pStyle w:val="Heading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93FE2">
        <w:rPr>
          <w:color w:val="0021AD"/>
          <w:sz w:val="28"/>
          <w:szCs w:val="28"/>
        </w:rPr>
        <w:t>Симптомы менингита</w:t>
      </w:r>
    </w:p>
    <w:p w:rsidR="00972B1B" w:rsidRPr="00B93FE2" w:rsidRDefault="00972B1B" w:rsidP="00B93F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rStyle w:val="Strong"/>
          <w:color w:val="333333"/>
          <w:sz w:val="28"/>
          <w:szCs w:val="28"/>
          <w:bdr w:val="none" w:sz="0" w:space="0" w:color="auto" w:frame="1"/>
        </w:rPr>
        <w:t>Как проявляется менингит?</w:t>
      </w:r>
      <w:r w:rsidRPr="00B93FE2">
        <w:rPr>
          <w:color w:val="333333"/>
          <w:sz w:val="28"/>
          <w:szCs w:val="28"/>
        </w:rPr>
        <w:t> Все признаки данного заболевания спинного или головного мозга соответствуют инфекционным проявлениям. Очень важно обратить внимание на первые признаки менингита, чтобы не упустить драгоценное время на купирование инфекции и не допущения осложнений данного заболевания.</w:t>
      </w:r>
    </w:p>
    <w:p w:rsidR="00972B1B" w:rsidRPr="00B93FE2" w:rsidRDefault="00972B1B" w:rsidP="00B93FE2">
      <w:pPr>
        <w:pStyle w:val="Heading3"/>
        <w:shd w:val="clear" w:color="auto" w:fill="FFFFFF"/>
        <w:spacing w:before="450" w:after="1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3FE2">
        <w:rPr>
          <w:rFonts w:ascii="Times New Roman" w:hAnsi="Times New Roman"/>
          <w:color w:val="000000"/>
          <w:sz w:val="28"/>
          <w:szCs w:val="28"/>
        </w:rPr>
        <w:t>Первые признаки менингита</w:t>
      </w:r>
    </w:p>
    <w:p w:rsidR="00972B1B" w:rsidRPr="00B93FE2" w:rsidRDefault="00972B1B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Резкий подъем температуры тела;</w:t>
      </w:r>
    </w:p>
    <w:p w:rsidR="00972B1B" w:rsidRPr="00B93FE2" w:rsidRDefault="00972B1B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0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Головная боль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93FE2" w:rsidRDefault="00972B1B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Ригидность затылочных мышц (онемение мышц шеи, трудность поворота и наклонов головы);</w:t>
      </w:r>
    </w:p>
    <w:p w:rsidR="00972B1B" w:rsidRPr="00B93FE2" w:rsidRDefault="00972B1B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Отсутствие аппетита;</w:t>
      </w:r>
    </w:p>
    <w:p w:rsidR="00972B1B" w:rsidRPr="00B93FE2" w:rsidRDefault="00972B1B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1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Тошнота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 и частая </w:t>
      </w:r>
      <w:hyperlink r:id="rId12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рвота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 без облегчения;</w:t>
      </w:r>
    </w:p>
    <w:p w:rsidR="00972B1B" w:rsidRPr="00B93FE2" w:rsidRDefault="00972B1B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Иногда появляется сыпь, розового или красного оттенка, исчезающая при надавливании, которая через несколько часов проявляется в виде синячков;</w:t>
      </w:r>
    </w:p>
    <w:p w:rsidR="00972B1B" w:rsidRPr="00B93FE2" w:rsidRDefault="00972B1B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3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Диарея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 (преимущественно у детей);</w:t>
      </w:r>
    </w:p>
    <w:p w:rsidR="00972B1B" w:rsidRPr="00B93FE2" w:rsidRDefault="00972B1B" w:rsidP="00B93FE2">
      <w:pPr>
        <w:numPr>
          <w:ilvl w:val="0"/>
          <w:numId w:val="2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4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Общая слабость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, недомогание;</w:t>
      </w:r>
    </w:p>
    <w:p w:rsidR="00972B1B" w:rsidRPr="00B93FE2" w:rsidRDefault="00972B1B" w:rsidP="00B93FE2">
      <w:pPr>
        <w:numPr>
          <w:ilvl w:val="0"/>
          <w:numId w:val="2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Возможны галлюцинации, возбужденность или вялость.</w:t>
      </w:r>
    </w:p>
    <w:p w:rsidR="00972B1B" w:rsidRPr="00B93FE2" w:rsidRDefault="00972B1B" w:rsidP="00B93FE2">
      <w:pPr>
        <w:pStyle w:val="Heading3"/>
        <w:shd w:val="clear" w:color="auto" w:fill="FFFFFF"/>
        <w:spacing w:before="450" w:after="120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93FE2">
        <w:rPr>
          <w:rFonts w:ascii="Times New Roman" w:hAnsi="Times New Roman"/>
          <w:color w:val="000000"/>
          <w:sz w:val="28"/>
          <w:szCs w:val="28"/>
        </w:rPr>
        <w:t>Симптомы менингита</w:t>
      </w:r>
    </w:p>
    <w:p w:rsidR="00972B1B" w:rsidRPr="00B93FE2" w:rsidRDefault="00972B1B" w:rsidP="00B93FE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93FE2">
        <w:rPr>
          <w:color w:val="333333"/>
          <w:sz w:val="28"/>
          <w:szCs w:val="28"/>
        </w:rPr>
        <w:t>Основными симптомами менингита являются: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Головная боль;</w:t>
      </w:r>
    </w:p>
    <w:p w:rsidR="00972B1B" w:rsidRPr="00B93FE2" w:rsidRDefault="00972B1B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5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Высокая температура тела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 – до 40°С, </w:t>
      </w:r>
      <w:hyperlink r:id="rId16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озноб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Гиперестезия (повышенная чувствительность к свету, звуку, касаниям);</w:t>
      </w:r>
    </w:p>
    <w:p w:rsidR="00972B1B" w:rsidRPr="00B93FE2" w:rsidRDefault="00972B1B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17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Головокружения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, нарушения сознания (даже до состояния комы);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Отсутствие аппетита, тошнота, рвота;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Диарея;</w:t>
      </w:r>
    </w:p>
    <w:p w:rsidR="00972B1B" w:rsidRPr="00B93FE2" w:rsidRDefault="00972B1B" w:rsidP="00B93FE2">
      <w:pPr>
        <w:numPr>
          <w:ilvl w:val="0"/>
          <w:numId w:val="3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Давление в области глаз, </w:t>
      </w:r>
      <w:hyperlink r:id="rId18" w:tgtFrame="_blank" w:history="1">
        <w:r w:rsidRPr="00B93FE2">
          <w:rPr>
            <w:rStyle w:val="Hyperlink"/>
            <w:rFonts w:ascii="Times New Roman" w:hAnsi="Times New Roman"/>
            <w:color w:val="0099CC"/>
            <w:sz w:val="28"/>
            <w:szCs w:val="28"/>
          </w:rPr>
          <w:t>конъюнктивит</w:t>
        </w:r>
      </w:hyperlink>
      <w:r w:rsidRPr="00B93FE2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Воспаление лимфатических желез;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Боль при надавливании на область тройничного нерва, середину бровей или под глазом;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 Кернига (из-за напряжения задней группы мышц бедра, нога в коленном суставе не разгибается);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 Брудзинского (ноги и другие части тела рефлекторно движутся при надавливании на различные части тела или же при наклоне головы);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 Бехтерева (простукивание по скуловой дуге вызывает сокращения лицевых мышц);</w:t>
      </w: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 Пулатова (простукивание черепа вызывает в нем боль);</w:t>
      </w:r>
    </w:p>
    <w:p w:rsidR="00972B1B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 Менделя (надавливание на область наружного слухового прохода вызывает боль);</w:t>
      </w:r>
    </w:p>
    <w:p w:rsidR="00972B1B" w:rsidRDefault="00972B1B" w:rsidP="00B152DD">
      <w:pPr>
        <w:spacing w:before="45"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972B1B" w:rsidRDefault="00972B1B" w:rsidP="00B152DD">
      <w:pPr>
        <w:spacing w:before="45"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972B1B" w:rsidRPr="00B93FE2" w:rsidRDefault="00972B1B" w:rsidP="00B152DD">
      <w:pPr>
        <w:spacing w:before="45"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972B1B" w:rsidRPr="00B93FE2" w:rsidRDefault="00972B1B" w:rsidP="00B93FE2">
      <w:pPr>
        <w:numPr>
          <w:ilvl w:val="0"/>
          <w:numId w:val="3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93FE2">
        <w:rPr>
          <w:rFonts w:ascii="Times New Roman" w:hAnsi="Times New Roman"/>
          <w:color w:val="333333"/>
          <w:sz w:val="28"/>
          <w:szCs w:val="28"/>
        </w:rPr>
        <w:t>Симптомы Лесажа (большой родничок у маленьких детей напряжен, выбухает и пульсирует, а если его взять под мышки, малыш запрокидывает головку назад, в то время как его ножки рефлекторно поджимаются к животику).</w:t>
      </w:r>
    </w:p>
    <w:p w:rsidR="00972B1B" w:rsidRPr="00B152DD" w:rsidRDefault="00972B1B" w:rsidP="00B152DD">
      <w:pPr>
        <w:pStyle w:val="Heading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152DD">
        <w:rPr>
          <w:color w:val="0021AD"/>
          <w:sz w:val="28"/>
          <w:szCs w:val="28"/>
        </w:rPr>
        <w:t>Причины менингита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Первым фактором и основной причиной менингита</w:t>
      </w:r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r w:rsidRPr="00B152DD">
        <w:rPr>
          <w:color w:val="333333"/>
          <w:sz w:val="28"/>
          <w:szCs w:val="28"/>
        </w:rPr>
        <w:t>является попадание внутрь организма, в кровь, цереброспинальную жидкость и головной мозг различной инфекции.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Наиболее частыми возбудителями менингита являются: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Вирусы</w:t>
      </w:r>
      <w:r w:rsidRPr="00B152DD">
        <w:rPr>
          <w:color w:val="333333"/>
          <w:sz w:val="28"/>
          <w:szCs w:val="28"/>
        </w:rPr>
        <w:t> – энтеровирусы, эховирусы (ECHO — Enteric Cytopathic Human Orphan), вирус Коксаки;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Бактерии</w:t>
      </w:r>
      <w:r w:rsidRPr="00B152DD">
        <w:rPr>
          <w:color w:val="333333"/>
          <w:sz w:val="28"/>
          <w:szCs w:val="28"/>
        </w:rPr>
        <w:t> – </w:t>
      </w:r>
      <w:hyperlink r:id="rId19" w:tgtFrame="_blank" w:history="1">
        <w:r w:rsidRPr="00B152DD">
          <w:rPr>
            <w:rStyle w:val="Hyperlink"/>
            <w:color w:val="0099CC"/>
            <w:sz w:val="28"/>
            <w:szCs w:val="28"/>
          </w:rPr>
          <w:t>пневмококки (Streptococcus pneumoniae)</w:t>
        </w:r>
      </w:hyperlink>
      <w:r w:rsidRPr="00B152DD">
        <w:rPr>
          <w:color w:val="333333"/>
          <w:sz w:val="28"/>
          <w:szCs w:val="28"/>
        </w:rPr>
        <w:t>, менингококки (Neisseria meningitidis), </w:t>
      </w:r>
      <w:hyperlink r:id="rId20" w:tgtFrame="_blank" w:history="1">
        <w:r w:rsidRPr="00B152DD">
          <w:rPr>
            <w:rStyle w:val="Hyperlink"/>
            <w:color w:val="0099CC"/>
            <w:sz w:val="28"/>
            <w:szCs w:val="28"/>
          </w:rPr>
          <w:t>стрептококки</w:t>
        </w:r>
      </w:hyperlink>
      <w:r w:rsidRPr="00B152DD">
        <w:rPr>
          <w:color w:val="333333"/>
          <w:sz w:val="28"/>
          <w:szCs w:val="28"/>
        </w:rPr>
        <w:t> группы В, </w:t>
      </w:r>
      <w:hyperlink r:id="rId21" w:tgtFrame="_blank" w:history="1">
        <w:r w:rsidRPr="00B152DD">
          <w:rPr>
            <w:rStyle w:val="Hyperlink"/>
            <w:color w:val="0099CC"/>
            <w:sz w:val="28"/>
            <w:szCs w:val="28"/>
          </w:rPr>
          <w:t>стафилококки</w:t>
        </w:r>
      </w:hyperlink>
      <w:r w:rsidRPr="00B152DD">
        <w:rPr>
          <w:color w:val="333333"/>
          <w:sz w:val="28"/>
          <w:szCs w:val="28"/>
        </w:rPr>
        <w:t>, листерия моноцитогенес (Listeria monocytogenes), пропионибактерии акне (Propionibacterium acnes), гемофильная палочка типа b (Hib), кишечная палочка, туберкулезные микобактерии, диплококки.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Грибки</w:t>
      </w:r>
      <w:r w:rsidRPr="00B152DD">
        <w:rPr>
          <w:color w:val="333333"/>
          <w:sz w:val="28"/>
          <w:szCs w:val="28"/>
        </w:rPr>
        <w:t> — cryptococcus neoformans, coccidioides immitis (кокцидиоидес иммитис) и грибов рода Candida (кандида)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Простейшие</w:t>
      </w:r>
      <w:r w:rsidRPr="00B152DD">
        <w:rPr>
          <w:color w:val="333333"/>
          <w:sz w:val="28"/>
          <w:szCs w:val="28"/>
        </w:rPr>
        <w:t> – амеба.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Заражение инфекцией происходит: воздушно-капельным (при чиханье, кашле), орально-фекальным и контактно-бытовым путями, а также при родах, укусах насекомых (</w:t>
      </w:r>
      <w:hyperlink r:id="rId22" w:tgtFrame="_blank" w:history="1">
        <w:r w:rsidRPr="00B152DD">
          <w:rPr>
            <w:rStyle w:val="Hyperlink"/>
            <w:color w:val="0099CC"/>
            <w:sz w:val="28"/>
            <w:szCs w:val="28"/>
          </w:rPr>
          <w:t>укусы клещей</w:t>
        </w:r>
      </w:hyperlink>
      <w:r w:rsidRPr="00B152DD">
        <w:rPr>
          <w:color w:val="333333"/>
          <w:sz w:val="28"/>
          <w:szCs w:val="28"/>
        </w:rPr>
        <w:t>, </w:t>
      </w:r>
      <w:hyperlink r:id="rId23" w:tgtFrame="_blank" w:history="1">
        <w:r w:rsidRPr="00B152DD">
          <w:rPr>
            <w:rStyle w:val="Hyperlink"/>
            <w:color w:val="0099CC"/>
            <w:sz w:val="28"/>
            <w:szCs w:val="28"/>
          </w:rPr>
          <w:t>комаров</w:t>
        </w:r>
      </w:hyperlink>
      <w:r w:rsidRPr="00B152DD">
        <w:rPr>
          <w:color w:val="333333"/>
          <w:sz w:val="28"/>
          <w:szCs w:val="28"/>
        </w:rPr>
        <w:t>) и грызунов, при употреблении грязной пищи и воды.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Вторым фактором, способствующим развитию менингита</w:t>
      </w:r>
      <w:r w:rsidRPr="00B152DD">
        <w:rPr>
          <w:color w:val="333333"/>
          <w:sz w:val="28"/>
          <w:szCs w:val="28"/>
        </w:rPr>
        <w:t>, является ослабленный иммунитет, который выполняет защитную функцию организма от инфекции.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Ослабить иммунную систему могут:</w:t>
      </w:r>
    </w:p>
    <w:p w:rsidR="00972B1B" w:rsidRPr="00B152DD" w:rsidRDefault="00972B1B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152DD">
        <w:rPr>
          <w:rFonts w:ascii="Times New Roman" w:hAnsi="Times New Roman"/>
          <w:color w:val="333333"/>
          <w:sz w:val="28"/>
          <w:szCs w:val="28"/>
        </w:rPr>
        <w:t>Перенесенные заболевания, особенно инфекционного характера (</w:t>
      </w:r>
      <w:hyperlink r:id="rId24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грипп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25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отит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26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ангина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27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фарингит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28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пневмония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29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ОРЗ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 и другие);</w:t>
      </w:r>
    </w:p>
    <w:p w:rsidR="00972B1B" w:rsidRPr="00B152DD" w:rsidRDefault="00972B1B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152DD">
        <w:rPr>
          <w:rFonts w:ascii="Times New Roman" w:hAnsi="Times New Roman"/>
          <w:color w:val="333333"/>
          <w:sz w:val="28"/>
          <w:szCs w:val="28"/>
        </w:rPr>
        <w:t>Наличие хронических заболеваний, особенно таких как – </w:t>
      </w:r>
      <w:hyperlink r:id="rId30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туберкулез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31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ВИЧ-инфекция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32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сифилис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 бруцеллез, токсоплазмоз, саркоидоз, </w:t>
      </w:r>
      <w:hyperlink r:id="rId33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цирроз печени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34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синуситы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 и </w:t>
      </w:r>
      <w:hyperlink r:id="rId35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сахарный диабет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152DD" w:rsidRDefault="00972B1B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36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Стрессы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152DD" w:rsidRDefault="00972B1B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37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Диеты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, </w:t>
      </w:r>
      <w:hyperlink r:id="rId38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гиповитаминозы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152DD" w:rsidRDefault="00972B1B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152DD">
        <w:rPr>
          <w:rFonts w:ascii="Times New Roman" w:hAnsi="Times New Roman"/>
          <w:color w:val="333333"/>
          <w:sz w:val="28"/>
          <w:szCs w:val="28"/>
        </w:rPr>
        <w:t>Различные травмы, особенно головы и спины;</w:t>
      </w:r>
    </w:p>
    <w:p w:rsidR="00972B1B" w:rsidRPr="00B152DD" w:rsidRDefault="00972B1B" w:rsidP="00B152DD">
      <w:pPr>
        <w:numPr>
          <w:ilvl w:val="0"/>
          <w:numId w:val="4"/>
        </w:numPr>
        <w:spacing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hyperlink r:id="rId39" w:tgtFrame="_blank" w:history="1">
        <w:r w:rsidRPr="00B152DD">
          <w:rPr>
            <w:rStyle w:val="Hyperlink"/>
            <w:rFonts w:ascii="Times New Roman" w:hAnsi="Times New Roman"/>
            <w:color w:val="0099CC"/>
            <w:sz w:val="28"/>
            <w:szCs w:val="28"/>
          </w:rPr>
          <w:t>Переохлаждение организма</w:t>
        </w:r>
      </w:hyperlink>
      <w:r w:rsidRPr="00B152DD">
        <w:rPr>
          <w:rFonts w:ascii="Times New Roman" w:hAnsi="Times New Roman"/>
          <w:color w:val="333333"/>
          <w:sz w:val="28"/>
          <w:szCs w:val="28"/>
        </w:rPr>
        <w:t>;</w:t>
      </w:r>
    </w:p>
    <w:p w:rsidR="00972B1B" w:rsidRPr="00B152DD" w:rsidRDefault="00972B1B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152DD">
        <w:rPr>
          <w:rFonts w:ascii="Times New Roman" w:hAnsi="Times New Roman"/>
          <w:color w:val="333333"/>
          <w:sz w:val="28"/>
          <w:szCs w:val="28"/>
        </w:rPr>
        <w:t>Злоупотребление алкогольными напитками и наркотическими средствами;</w:t>
      </w:r>
    </w:p>
    <w:p w:rsidR="00972B1B" w:rsidRPr="00B152DD" w:rsidRDefault="00972B1B" w:rsidP="00B152DD">
      <w:pPr>
        <w:numPr>
          <w:ilvl w:val="0"/>
          <w:numId w:val="4"/>
        </w:numPr>
        <w:spacing w:before="45" w:after="0" w:line="240" w:lineRule="auto"/>
        <w:ind w:left="525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B152DD">
        <w:rPr>
          <w:rFonts w:ascii="Times New Roman" w:hAnsi="Times New Roman"/>
          <w:color w:val="333333"/>
          <w:sz w:val="28"/>
          <w:szCs w:val="28"/>
        </w:rPr>
        <w:t>Бесконтрольный прием лекарственных препаратов.</w:t>
      </w:r>
    </w:p>
    <w:p w:rsidR="00972B1B" w:rsidRPr="00B152DD" w:rsidRDefault="00972B1B" w:rsidP="00B152DD">
      <w:pPr>
        <w:pStyle w:val="Heading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972B1B" w:rsidRPr="00B152DD" w:rsidRDefault="00972B1B" w:rsidP="00B152DD">
      <w:pPr>
        <w:pStyle w:val="Heading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972B1B" w:rsidRPr="00B152DD" w:rsidRDefault="00972B1B" w:rsidP="00B152DD">
      <w:pPr>
        <w:pStyle w:val="Heading2"/>
        <w:shd w:val="clear" w:color="auto" w:fill="FFFFFF"/>
        <w:spacing w:before="750" w:beforeAutospacing="0" w:after="75" w:afterAutospacing="0"/>
        <w:textAlignment w:val="baseline"/>
        <w:rPr>
          <w:color w:val="0021AD"/>
          <w:sz w:val="28"/>
          <w:szCs w:val="28"/>
        </w:rPr>
      </w:pPr>
    </w:p>
    <w:p w:rsidR="00972B1B" w:rsidRPr="00B152DD" w:rsidRDefault="00972B1B" w:rsidP="00B152DD">
      <w:pPr>
        <w:pStyle w:val="Heading2"/>
        <w:shd w:val="clear" w:color="auto" w:fill="FFFFFF"/>
        <w:spacing w:before="750" w:beforeAutospacing="0" w:after="75" w:afterAutospacing="0"/>
        <w:jc w:val="center"/>
        <w:textAlignment w:val="baseline"/>
        <w:rPr>
          <w:color w:val="0021AD"/>
          <w:sz w:val="28"/>
          <w:szCs w:val="28"/>
        </w:rPr>
      </w:pPr>
      <w:r w:rsidRPr="00B152DD">
        <w:rPr>
          <w:color w:val="0021AD"/>
          <w:sz w:val="28"/>
          <w:szCs w:val="28"/>
        </w:rPr>
        <w:t>Виды менингита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color w:val="333333"/>
          <w:sz w:val="28"/>
          <w:szCs w:val="28"/>
        </w:rPr>
        <w:t>Классификация менингита включает в себя следующие виды данной болезни;</w:t>
      </w:r>
    </w:p>
    <w:p w:rsidR="00972B1B" w:rsidRPr="00B152DD" w:rsidRDefault="00972B1B" w:rsidP="00B152DD">
      <w:pPr>
        <w:pStyle w:val="Heading3"/>
        <w:shd w:val="clear" w:color="auto" w:fill="FFFFFF"/>
        <w:spacing w:before="450" w:after="120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152DD">
        <w:rPr>
          <w:rFonts w:ascii="Times New Roman" w:hAnsi="Times New Roman"/>
          <w:color w:val="000000"/>
          <w:sz w:val="28"/>
          <w:szCs w:val="28"/>
        </w:rPr>
        <w:t>По этиологии: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Вирусный менингит.</w:t>
      </w:r>
      <w:r w:rsidRPr="00B152DD">
        <w:rPr>
          <w:color w:val="333333"/>
          <w:sz w:val="28"/>
          <w:szCs w:val="28"/>
        </w:rPr>
        <w:t> Причиной заболевания является попадание в организм вирусов — энтеровирусов, эховирусов, вируса Коксаки. Характеризуется относительно легким течением, с сильными головными болями, общей слабостью, повышенной температурой тела и без расстройств сознания.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Бактериальный менингит.</w:t>
      </w:r>
      <w:r w:rsidRPr="00B152DD">
        <w:rPr>
          <w:color w:val="333333"/>
          <w:sz w:val="28"/>
          <w:szCs w:val="28"/>
        </w:rPr>
        <w:t> Причиной заболевания является попадание в организм бактерий, чаще всего пневмококков, стрептококков группы В, менингококков, диплококков, гемофильной палочки, стафилококков и </w:t>
      </w:r>
      <w:hyperlink r:id="rId40" w:tgtFrame="_blank" w:history="1">
        <w:r w:rsidRPr="00B152DD">
          <w:rPr>
            <w:rStyle w:val="Hyperlink"/>
            <w:color w:val="0099CC"/>
            <w:sz w:val="28"/>
            <w:szCs w:val="28"/>
          </w:rPr>
          <w:t>энтерококков</w:t>
        </w:r>
      </w:hyperlink>
      <w:r w:rsidRPr="00B152DD">
        <w:rPr>
          <w:color w:val="333333"/>
          <w:sz w:val="28"/>
          <w:szCs w:val="28"/>
        </w:rPr>
        <w:t>. Характеризуется сильно-выраженным течением, с признаками интоксикации, сильным жаром, бредением и другими клиническими проявлениями. Нередко заканчивается летальным исходом. В группу бактериальных менингитов, в зависимости от возбудителя входят: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Грибковый менингит.</w:t>
      </w:r>
      <w:r w:rsidRPr="00B152DD">
        <w:rPr>
          <w:color w:val="333333"/>
          <w:sz w:val="28"/>
          <w:szCs w:val="28"/>
        </w:rPr>
        <w:t> Причиной заболевания является попадание в организм грибков — криптококки (Cryptococcus neoformans), Coccidioides immitis (Кокцидиоидес иммитис) и грибов рода Кандида (Candida).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Смешанный менингит.</w:t>
      </w:r>
      <w:r w:rsidRPr="00B152DD">
        <w:rPr>
          <w:color w:val="333333"/>
          <w:sz w:val="28"/>
          <w:szCs w:val="28"/>
        </w:rPr>
        <w:t> Причиной воспаления головного и спинного мозга может быть одновременное воздействие на организм инфекции различной этиологии.</w:t>
      </w:r>
    </w:p>
    <w:p w:rsidR="00972B1B" w:rsidRPr="00B152DD" w:rsidRDefault="00972B1B" w:rsidP="00B152D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B152DD">
        <w:rPr>
          <w:rStyle w:val="Strong"/>
          <w:color w:val="333333"/>
          <w:sz w:val="28"/>
          <w:szCs w:val="28"/>
          <w:bdr w:val="none" w:sz="0" w:space="0" w:color="auto" w:frame="1"/>
        </w:rPr>
        <w:t>Протозойный менингит.</w:t>
      </w:r>
      <w:r w:rsidRPr="00B152DD">
        <w:rPr>
          <w:color w:val="333333"/>
          <w:sz w:val="28"/>
          <w:szCs w:val="28"/>
        </w:rPr>
        <w:t> Поражение головного и спинного мозга простейшими организмами, например – амебой.</w:t>
      </w:r>
    </w:p>
    <w:p w:rsidR="00972B1B" w:rsidRPr="00B152DD" w:rsidRDefault="00972B1B" w:rsidP="00B93FE2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color w:val="333333"/>
          <w:sz w:val="28"/>
          <w:szCs w:val="28"/>
        </w:rPr>
      </w:pPr>
    </w:p>
    <w:sectPr w:rsidR="00972B1B" w:rsidRPr="00B152DD" w:rsidSect="00B93FE2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7E4"/>
    <w:multiLevelType w:val="multilevel"/>
    <w:tmpl w:val="B3043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9E3C4D"/>
    <w:multiLevelType w:val="multilevel"/>
    <w:tmpl w:val="47EE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CF16CF"/>
    <w:multiLevelType w:val="multilevel"/>
    <w:tmpl w:val="1EB8F7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CE70519"/>
    <w:multiLevelType w:val="multilevel"/>
    <w:tmpl w:val="8AB6F5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FE2"/>
    <w:rsid w:val="00421BF3"/>
    <w:rsid w:val="00770147"/>
    <w:rsid w:val="008274B9"/>
    <w:rsid w:val="00972B1B"/>
    <w:rsid w:val="00B152DD"/>
    <w:rsid w:val="00B93FE2"/>
    <w:rsid w:val="00BB4B76"/>
    <w:rsid w:val="00D0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93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FE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93F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3FE2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B93F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93FE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93FE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kashel-prichinyi-vidyi-i-lechenie-kashlya.html" TargetMode="External"/><Relationship Id="rId13" Type="http://schemas.openxmlformats.org/officeDocument/2006/relationships/hyperlink" Target="http://medicina.dobro-est.com/diareya-ponos-simptomyi-prichinyi-i-lechenie-diarei.html" TargetMode="External"/><Relationship Id="rId18" Type="http://schemas.openxmlformats.org/officeDocument/2006/relationships/hyperlink" Target="http://medicina.dobro-est.com/konyunktivit-simptomyi-prichinyi-i-lechenie-konyunktivita.html" TargetMode="External"/><Relationship Id="rId26" Type="http://schemas.openxmlformats.org/officeDocument/2006/relationships/hyperlink" Target="http://medicina.dobro-est.com/angina-opisanie-simptomyi-vidyi-i-lechenie-anginyi.html" TargetMode="External"/><Relationship Id="rId39" Type="http://schemas.openxmlformats.org/officeDocument/2006/relationships/hyperlink" Target="http://medicina.dobro-est.com/pereohlazhdenie-organizma-simptomyi-prichinyi-i-pervaya-pomoshh-pri-pereohlazhdeni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icina.dobro-est.com/stafilokokk-simptomyi-prichinyi-vidyi-analizyi-i-lechenie-stafilokokkovoy-infektsii.html" TargetMode="External"/><Relationship Id="rId34" Type="http://schemas.openxmlformats.org/officeDocument/2006/relationships/hyperlink" Target="http://medicina.dobro-est.com/sinusit-prichinyi-simptomyi-vidyi-i-lechenie-sinusita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edicina.dobro-est.com/infektsionnyie-zabolevaniya" TargetMode="External"/><Relationship Id="rId12" Type="http://schemas.openxmlformats.org/officeDocument/2006/relationships/hyperlink" Target="http://medicina.dobro-est.com/rvota-prichinyi-simptomyi-i-lechenie-rvotyi.html" TargetMode="External"/><Relationship Id="rId17" Type="http://schemas.openxmlformats.org/officeDocument/2006/relationships/hyperlink" Target="http://medicina.dobro-est.com/golovokruzhenie-prichinyi-simptomyi-i-lechenie-golovokruzheniya.html" TargetMode="External"/><Relationship Id="rId25" Type="http://schemas.openxmlformats.org/officeDocument/2006/relationships/hyperlink" Target="http://medicina.dobro-est.com/otit-opisanie-vidyi-profilaktika-i-lechenie-otita.html" TargetMode="External"/><Relationship Id="rId33" Type="http://schemas.openxmlformats.org/officeDocument/2006/relationships/hyperlink" Target="http://medicina.dobro-est.com/tsirroz-pecheni-pervyie-priznaki-simptomyi-prichinyi-i-lechenie-tsirroza-pecheni.html" TargetMode="External"/><Relationship Id="rId38" Type="http://schemas.openxmlformats.org/officeDocument/2006/relationships/hyperlink" Target="http://medicina.dobro-est.com/gipovitaminoz-prichinyi-simptomyi-i-lechenie-gipovitaminoz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cina.dobro-est.com/oznob-prichinyi-simptomyi-lechenie-i-profilaktika.html" TargetMode="External"/><Relationship Id="rId20" Type="http://schemas.openxmlformats.org/officeDocument/2006/relationships/hyperlink" Target="http://medicina.dobro-est.com/streptokokk-simptomyi-prichinyi-vidyi-analizyi-i-lechenie-streptokokkovoy-infektsii.html" TargetMode="External"/><Relationship Id="rId29" Type="http://schemas.openxmlformats.org/officeDocument/2006/relationships/hyperlink" Target="http://medicina.dobro-est.com/orz-simptomyi-prichinyi-vidyi-lechenie-i-profilaktika-orz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bakterii-klassifikatsiya-gruppyi-klassyi-poryadki-semeystva-rodyi-vidyi" TargetMode="External"/><Relationship Id="rId11" Type="http://schemas.openxmlformats.org/officeDocument/2006/relationships/hyperlink" Target="http://medicina.dobro-est.com/toshnota-prichinyi-simptomyi-i-lechenie-toshnotyi.html" TargetMode="External"/><Relationship Id="rId24" Type="http://schemas.openxmlformats.org/officeDocument/2006/relationships/hyperlink" Target="http://medicina.dobro-est.com/gripp-simptomyi-prichinyi-vidyi-lechenie-i-profilaktika-grippa.html" TargetMode="External"/><Relationship Id="rId32" Type="http://schemas.openxmlformats.org/officeDocument/2006/relationships/hyperlink" Target="http://medicina.dobro-est.com/sifilis-simptomyi-prichinyi-foto-i-lechenie-sifilisa.html" TargetMode="External"/><Relationship Id="rId37" Type="http://schemas.openxmlformats.org/officeDocument/2006/relationships/hyperlink" Target="http://medicina.dobro-est.com/dietyi" TargetMode="External"/><Relationship Id="rId40" Type="http://schemas.openxmlformats.org/officeDocument/2006/relationships/hyperlink" Target="http://medicina.dobro-est.com/enterokokki-simptomyi-prichinyi-vidyi-i-lechenie-enterokokkovoy-infektsii.html" TargetMode="External"/><Relationship Id="rId5" Type="http://schemas.openxmlformats.org/officeDocument/2006/relationships/hyperlink" Target="http://medicina.dobro-est.com/virusyi" TargetMode="External"/><Relationship Id="rId15" Type="http://schemas.openxmlformats.org/officeDocument/2006/relationships/hyperlink" Target="http://medicina.dobro-est.com/povyishennaya-i-vyisokaya-temperatura-tela-37-38-39-40-s.html" TargetMode="External"/><Relationship Id="rId23" Type="http://schemas.openxmlformats.org/officeDocument/2006/relationships/hyperlink" Target="http://medicina.dobro-est.com/ukus-komara-simptomyi-lechenie-i-sredstva-zashhityi-ot-komarov.html" TargetMode="External"/><Relationship Id="rId28" Type="http://schemas.openxmlformats.org/officeDocument/2006/relationships/hyperlink" Target="http://medicina.dobro-est.com/pnevmoniya-prichinyi-simptomyi-i-lechenie-pnevmonii.html" TargetMode="External"/><Relationship Id="rId36" Type="http://schemas.openxmlformats.org/officeDocument/2006/relationships/hyperlink" Target="http://medicina.dobro-est.com/stress-prichinyi-faktoryi-simptomyi-i-snyatie-stressa.html" TargetMode="External"/><Relationship Id="rId10" Type="http://schemas.openxmlformats.org/officeDocument/2006/relationships/hyperlink" Target="http://medicina.dobro-est.com/golovnaya-bol-prichinyi-i-snyatie-golovnoy-boli.html" TargetMode="External"/><Relationship Id="rId19" Type="http://schemas.openxmlformats.org/officeDocument/2006/relationships/hyperlink" Target="http://medicina.dobro-est.com/pnevmokokk-simptomyi-prichinyi-vidyi-analizyi-i-lechenie-pnevmokokkovoy-infektsii.html" TargetMode="External"/><Relationship Id="rId31" Type="http://schemas.openxmlformats.org/officeDocument/2006/relationships/hyperlink" Target="http://medicina.dobro-est.com/vich-infektsiya-simptomyi-prichinyi-stadii-lechenie-i-profilaktika-v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lichnaya-gigiena-predmety-sredstva-i-pravila-lichnoy-gigienyi.html" TargetMode="External"/><Relationship Id="rId14" Type="http://schemas.openxmlformats.org/officeDocument/2006/relationships/hyperlink" Target="http://medicina.dobro-est.com/slabost-upadok-sil-prichinyi-simptomyi-i-lechenie-slabosti.html" TargetMode="External"/><Relationship Id="rId22" Type="http://schemas.openxmlformats.org/officeDocument/2006/relationships/hyperlink" Target="http://medicina.dobro-est.com/kleshhi-opisanie-i-vidyi-kleshhey-pervaya-pomoshh-pri-ukuse-kleshha.html" TargetMode="External"/><Relationship Id="rId27" Type="http://schemas.openxmlformats.org/officeDocument/2006/relationships/hyperlink" Target="http://medicina.dobro-est.com/faringit-opisanie-vidyi-prichinyi-simptomyi-i-lechenie-faringita.html" TargetMode="External"/><Relationship Id="rId30" Type="http://schemas.openxmlformats.org/officeDocument/2006/relationships/hyperlink" Target="http://medicina.dobro-est.com/tuberkulez-pervyie-priznaki-simptomyi-prichinyi-lechenie-i-profilaktika-tuberkuleza.html" TargetMode="External"/><Relationship Id="rId35" Type="http://schemas.openxmlformats.org/officeDocument/2006/relationships/hyperlink" Target="http://medicina.dobro-est.com/saharnyiy-diabet-simptomyi-prichinyi-i-lechenie-diabe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1659</Words>
  <Characters>9457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менингит</dc:title>
  <dc:subject/>
  <dc:creator>Марина</dc:creator>
  <cp:keywords/>
  <dc:description/>
  <cp:lastModifiedBy>User</cp:lastModifiedBy>
  <cp:revision>2</cp:revision>
  <dcterms:created xsi:type="dcterms:W3CDTF">2018-11-14T18:28:00Z</dcterms:created>
  <dcterms:modified xsi:type="dcterms:W3CDTF">2018-11-14T18:28:00Z</dcterms:modified>
</cp:coreProperties>
</file>